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2" w:rsidRDefault="004E6D8F" w:rsidP="00E933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BF3E83" wp14:editId="3BCDFF72">
            <wp:extent cx="4718050" cy="1992703"/>
            <wp:effectExtent l="0" t="0" r="635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71" t="42863" r="69836" b="36431"/>
                    <a:stretch/>
                  </pic:blipFill>
                  <pic:spPr bwMode="auto">
                    <a:xfrm>
                      <a:off x="0" y="0"/>
                      <a:ext cx="4882665" cy="206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F01DFD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Council on Watershed Management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F01DFD">
        <w:rPr>
          <w:rFonts w:ascii="Times New Roman" w:hAnsi="Times New Roman" w:cs="Times New Roman"/>
          <w:sz w:val="32"/>
          <w:szCs w:val="32"/>
        </w:rPr>
        <w:t>Council on Watershed Management</w:t>
      </w:r>
      <w:r w:rsidRPr="002248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has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7608F4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A0DD2">
        <w:rPr>
          <w:rFonts w:ascii="Times New Roman" w:hAnsi="Times New Roman" w:cs="Times New Roman"/>
          <w:b/>
          <w:sz w:val="32"/>
          <w:szCs w:val="32"/>
        </w:rPr>
        <w:t>November</w:t>
      </w:r>
      <w:r w:rsidR="00967BE4">
        <w:rPr>
          <w:rFonts w:ascii="Times New Roman" w:hAnsi="Times New Roman" w:cs="Times New Roman"/>
          <w:b/>
          <w:sz w:val="32"/>
          <w:szCs w:val="32"/>
        </w:rPr>
        <w:t xml:space="preserve"> 19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</w:t>
      </w:r>
      <w:r w:rsidR="00460135">
        <w:rPr>
          <w:rFonts w:ascii="Times New Roman" w:hAnsi="Times New Roman" w:cs="Times New Roman"/>
          <w:b/>
          <w:sz w:val="32"/>
          <w:szCs w:val="32"/>
        </w:rPr>
        <w:t>20</w:t>
      </w:r>
    </w:p>
    <w:p w:rsidR="00F23C70" w:rsidRPr="0022484C" w:rsidRDefault="0046013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4334B4">
        <w:rPr>
          <w:rFonts w:ascii="Times New Roman" w:hAnsi="Times New Roman" w:cs="Times New Roman"/>
          <w:b/>
          <w:sz w:val="32"/>
          <w:szCs w:val="32"/>
        </w:rPr>
        <w:t>:</w:t>
      </w:r>
      <w:r w:rsidR="00967BE4">
        <w:rPr>
          <w:rFonts w:ascii="Times New Roman" w:hAnsi="Times New Roman" w:cs="Times New Roman"/>
          <w:b/>
          <w:sz w:val="32"/>
          <w:szCs w:val="32"/>
        </w:rPr>
        <w:t>3</w:t>
      </w:r>
      <w:r w:rsidR="00FA64D2">
        <w:rPr>
          <w:rFonts w:ascii="Times New Roman" w:hAnsi="Times New Roman" w:cs="Times New Roman"/>
          <w:b/>
          <w:sz w:val="32"/>
          <w:szCs w:val="32"/>
        </w:rPr>
        <w:t>0</w:t>
      </w:r>
      <w:r w:rsidR="006870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08F4">
        <w:rPr>
          <w:rFonts w:ascii="Times New Roman" w:hAnsi="Times New Roman" w:cs="Times New Roman"/>
          <w:b/>
          <w:sz w:val="32"/>
          <w:szCs w:val="32"/>
        </w:rPr>
        <w:t>P</w:t>
      </w:r>
      <w:r w:rsidR="00687017">
        <w:rPr>
          <w:rFonts w:ascii="Times New Roman" w:hAnsi="Times New Roman" w:cs="Times New Roman"/>
          <w:b/>
          <w:sz w:val="32"/>
          <w:szCs w:val="32"/>
        </w:rPr>
        <w:t>M</w:t>
      </w:r>
    </w:p>
    <w:p w:rsidR="007608F4" w:rsidRDefault="005D6BB8" w:rsidP="007608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Virtual Zoom </w:t>
      </w:r>
      <w:r w:rsidR="00AB58E1">
        <w:rPr>
          <w:rFonts w:ascii="Times New Roman" w:hAnsi="Times New Roman" w:cs="Times New Roman"/>
          <w:b/>
          <w:sz w:val="32"/>
          <w:szCs w:val="32"/>
        </w:rPr>
        <w:t>Webinar</w:t>
      </w:r>
    </w:p>
    <w:p w:rsidR="00AB58E1" w:rsidRDefault="00AB58E1" w:rsidP="00AB58E1">
      <w:pPr>
        <w:jc w:val="center"/>
      </w:pPr>
      <w:r>
        <w:t>Register in advance for this webinar:</w:t>
      </w:r>
    </w:p>
    <w:p w:rsidR="00AB58E1" w:rsidRDefault="00AB58E1" w:rsidP="00AB58E1">
      <w:pPr>
        <w:jc w:val="center"/>
      </w:pPr>
      <w:hyperlink r:id="rId5" w:history="1">
        <w:r>
          <w:rPr>
            <w:rStyle w:val="Hyperlink"/>
          </w:rPr>
          <w:t>https://zoom.us/webinar/register/WN_qCQL6lP_Q0ecvyF0cr3sIw</w:t>
        </w:r>
      </w:hyperlink>
    </w:p>
    <w:p w:rsidR="00AB58E1" w:rsidRDefault="00AB58E1" w:rsidP="00AB58E1">
      <w:pPr>
        <w:jc w:val="center"/>
      </w:pPr>
      <w:r>
        <w:t xml:space="preserve">After registering, you will receive a confirmation email </w:t>
      </w:r>
      <w:r>
        <w:br/>
      </w:r>
      <w:bookmarkStart w:id="0" w:name="_GoBack"/>
      <w:bookmarkEnd w:id="0"/>
      <w:r>
        <w:t>containing information about joining the webinar.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  <w:r w:rsidR="005D6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84C">
        <w:rPr>
          <w:rFonts w:ascii="Times New Roman" w:hAnsi="Times New Roman" w:cs="Times New Roman"/>
          <w:b/>
          <w:sz w:val="28"/>
          <w:szCs w:val="28"/>
        </w:rPr>
        <w:t>Lori Dupont</w:t>
      </w:r>
      <w:r w:rsidR="005D6BB8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22484C">
        <w:rPr>
          <w:rFonts w:ascii="Times New Roman" w:hAnsi="Times New Roman" w:cs="Times New Roman"/>
          <w:b/>
          <w:sz w:val="28"/>
          <w:szCs w:val="28"/>
        </w:rPr>
        <w:t xml:space="preserve"> (225) 342-1626</w:t>
      </w:r>
      <w:r w:rsidR="005D6BB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0DD2"/>
    <w:rsid w:val="000A656B"/>
    <w:rsid w:val="000D6E3E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1F096D"/>
    <w:rsid w:val="0022484C"/>
    <w:rsid w:val="002B080F"/>
    <w:rsid w:val="00312A07"/>
    <w:rsid w:val="00384418"/>
    <w:rsid w:val="003D1AF5"/>
    <w:rsid w:val="00411775"/>
    <w:rsid w:val="00427294"/>
    <w:rsid w:val="004334B4"/>
    <w:rsid w:val="004458E4"/>
    <w:rsid w:val="00460135"/>
    <w:rsid w:val="0046152E"/>
    <w:rsid w:val="00467824"/>
    <w:rsid w:val="00470C65"/>
    <w:rsid w:val="00492207"/>
    <w:rsid w:val="004B2D3A"/>
    <w:rsid w:val="004E6D8F"/>
    <w:rsid w:val="004E7FE6"/>
    <w:rsid w:val="005B22B6"/>
    <w:rsid w:val="005B61A4"/>
    <w:rsid w:val="005B6893"/>
    <w:rsid w:val="005B6D69"/>
    <w:rsid w:val="005D6BB8"/>
    <w:rsid w:val="00642F0A"/>
    <w:rsid w:val="00650DC4"/>
    <w:rsid w:val="00687017"/>
    <w:rsid w:val="00697253"/>
    <w:rsid w:val="006C634C"/>
    <w:rsid w:val="00722511"/>
    <w:rsid w:val="00755449"/>
    <w:rsid w:val="007608F4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8F0625"/>
    <w:rsid w:val="00902171"/>
    <w:rsid w:val="009133A0"/>
    <w:rsid w:val="0095140B"/>
    <w:rsid w:val="0096755B"/>
    <w:rsid w:val="00967BE4"/>
    <w:rsid w:val="00977854"/>
    <w:rsid w:val="00980CDF"/>
    <w:rsid w:val="00984947"/>
    <w:rsid w:val="009E20EE"/>
    <w:rsid w:val="00A07ABD"/>
    <w:rsid w:val="00A60197"/>
    <w:rsid w:val="00AB58E1"/>
    <w:rsid w:val="00AD478E"/>
    <w:rsid w:val="00AF70C0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CF1661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D6DBC"/>
    <w:rsid w:val="00DD7E0F"/>
    <w:rsid w:val="00DE7C35"/>
    <w:rsid w:val="00DF3F36"/>
    <w:rsid w:val="00E05321"/>
    <w:rsid w:val="00E05EAE"/>
    <w:rsid w:val="00E17410"/>
    <w:rsid w:val="00E22ED2"/>
    <w:rsid w:val="00E304D3"/>
    <w:rsid w:val="00E81ED1"/>
    <w:rsid w:val="00E933EF"/>
    <w:rsid w:val="00F01DFD"/>
    <w:rsid w:val="00F14D6D"/>
    <w:rsid w:val="00F23C70"/>
    <w:rsid w:val="00F535F2"/>
    <w:rsid w:val="00F63BEC"/>
    <w:rsid w:val="00F81532"/>
    <w:rsid w:val="00FA1964"/>
    <w:rsid w:val="00FA64D2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3396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6BB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2A07"/>
    <w:pPr>
      <w:spacing w:after="0" w:line="240" w:lineRule="auto"/>
    </w:pPr>
    <w:rPr>
      <w:color w:val="00586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2A07"/>
    <w:rPr>
      <w:color w:val="00586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webinar/register/WN_qCQL6lP_Q0ecvyF0cr3sI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669C03EF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Governor's Office</dc:creator>
  <cp:lastModifiedBy>Lori Dupont</cp:lastModifiedBy>
  <cp:revision>4</cp:revision>
  <dcterms:created xsi:type="dcterms:W3CDTF">2020-11-12T18:18:00Z</dcterms:created>
  <dcterms:modified xsi:type="dcterms:W3CDTF">2020-11-12T18:53:00Z</dcterms:modified>
</cp:coreProperties>
</file>